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AC" w:rsidRDefault="005134AC">
      <w:pPr>
        <w:rPr>
          <w:rFonts w:ascii="楷体_GB2312" w:eastAsia="楷体_GB2312" w:hAnsi="楷体_GB2312" w:cs="Times New Roman"/>
          <w:sz w:val="32"/>
          <w:szCs w:val="32"/>
        </w:rPr>
      </w:pPr>
    </w:p>
    <w:p w:rsidR="005134AC" w:rsidRDefault="005134AC">
      <w:pPr>
        <w:rPr>
          <w:rFonts w:ascii="楷体_GB2312" w:eastAsia="楷体_GB2312" w:hAnsi="楷体_GB2312" w:cs="Times New Roman"/>
          <w:sz w:val="32"/>
          <w:szCs w:val="32"/>
        </w:rPr>
      </w:pPr>
    </w:p>
    <w:p w:rsidR="005134AC" w:rsidRDefault="005134AC">
      <w:pPr>
        <w:rPr>
          <w:rFonts w:ascii="楷体_GB2312" w:eastAsia="楷体_GB2312" w:hAnsi="楷体_GB2312" w:cs="Times New Roman"/>
          <w:sz w:val="32"/>
          <w:szCs w:val="32"/>
        </w:rPr>
      </w:pPr>
    </w:p>
    <w:p w:rsidR="005134AC" w:rsidRDefault="005134AC">
      <w:pPr>
        <w:jc w:val="center"/>
        <w:rPr>
          <w:rFonts w:ascii="方正小标宋简体" w:eastAsia="方正小标宋简体" w:hAnsi="方正小标宋简体" w:cs="Times New Roman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领导干部廉政信息</w:t>
      </w:r>
    </w:p>
    <w:p w:rsidR="005134AC" w:rsidRDefault="005134AC">
      <w:pPr>
        <w:jc w:val="center"/>
        <w:rPr>
          <w:rFonts w:ascii="方正小标宋简体" w:eastAsia="方正小标宋简体" w:hAnsi="方正小标宋简体" w:cs="Times New Roman"/>
          <w:sz w:val="56"/>
          <w:szCs w:val="56"/>
        </w:rPr>
      </w:pPr>
    </w:p>
    <w:p w:rsidR="005134AC" w:rsidRDefault="005134AC">
      <w:pPr>
        <w:jc w:val="center"/>
        <w:rPr>
          <w:rFonts w:ascii="方正小标宋简体" w:eastAsia="方正小标宋简体" w:hAnsi="方正小标宋简体" w:cs="Times New Roman"/>
          <w:sz w:val="56"/>
          <w:szCs w:val="56"/>
        </w:rPr>
      </w:pPr>
    </w:p>
    <w:p w:rsidR="005134AC" w:rsidRDefault="005134AC">
      <w:pPr>
        <w:jc w:val="center"/>
        <w:rPr>
          <w:rFonts w:ascii="方正小标宋简体" w:eastAsia="方正小标宋简体" w:hAnsi="方正小标宋简体" w:cs="Times New Roman"/>
          <w:sz w:val="56"/>
          <w:szCs w:val="56"/>
        </w:rPr>
      </w:pPr>
    </w:p>
    <w:p w:rsidR="005134AC" w:rsidRDefault="005134AC">
      <w:pPr>
        <w:jc w:val="center"/>
        <w:rPr>
          <w:rFonts w:ascii="方正小标宋简体" w:eastAsia="方正小标宋简体" w:hAnsi="方正小标宋简体" w:cs="Times New Roman"/>
          <w:sz w:val="56"/>
          <w:szCs w:val="56"/>
        </w:rPr>
      </w:pPr>
    </w:p>
    <w:p w:rsidR="005134AC" w:rsidRDefault="005134AC">
      <w:pPr>
        <w:jc w:val="center"/>
        <w:rPr>
          <w:rFonts w:ascii="方正小标宋简体" w:eastAsia="方正小标宋简体" w:hAnsi="方正小标宋简体" w:cs="Times New Roman"/>
          <w:sz w:val="56"/>
          <w:szCs w:val="56"/>
        </w:rPr>
      </w:pPr>
    </w:p>
    <w:p w:rsidR="005134AC" w:rsidRDefault="005134AC">
      <w:pPr>
        <w:jc w:val="center"/>
        <w:rPr>
          <w:rFonts w:ascii="方正小标宋简体" w:eastAsia="方正小标宋简体" w:hAnsi="方正小标宋简体" w:cs="Times New Roman"/>
          <w:sz w:val="56"/>
          <w:szCs w:val="56"/>
        </w:rPr>
      </w:pPr>
    </w:p>
    <w:p w:rsidR="005134AC" w:rsidRDefault="005134AC" w:rsidP="00F82B1C">
      <w:pPr>
        <w:ind w:firstLineChars="600" w:firstLine="31680"/>
        <w:rPr>
          <w:rFonts w:ascii="楷体_GB2312" w:eastAsia="楷体_GB2312" w:hAnsi="楷体_GB2312" w:cs="Times New Roman"/>
          <w:b/>
          <w:bCs/>
          <w:sz w:val="36"/>
          <w:szCs w:val="36"/>
          <w:u w:val="single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填</w:t>
      </w:r>
      <w:r>
        <w:rPr>
          <w:rFonts w:ascii="楷体_GB2312" w:eastAsia="楷体_GB2312" w:hAnsi="楷体_GB2312" w:cs="楷体_GB2312"/>
          <w:b/>
          <w:bCs/>
          <w:sz w:val="36"/>
          <w:szCs w:val="36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报</w:t>
      </w:r>
      <w:r>
        <w:rPr>
          <w:rFonts w:ascii="楷体_GB2312" w:eastAsia="楷体_GB2312" w:hAnsi="楷体_GB2312" w:cs="楷体_GB2312"/>
          <w:b/>
          <w:bCs/>
          <w:sz w:val="36"/>
          <w:szCs w:val="36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人：</w:t>
      </w:r>
      <w:r>
        <w:rPr>
          <w:rFonts w:ascii="楷体_GB2312" w:eastAsia="楷体_GB2312" w:hAnsi="楷体_GB2312" w:cs="楷体_GB2312"/>
          <w:b/>
          <w:bCs/>
          <w:sz w:val="36"/>
          <w:szCs w:val="36"/>
          <w:u w:val="single"/>
        </w:rPr>
        <w:t xml:space="preserve">             </w:t>
      </w:r>
      <w:r>
        <w:rPr>
          <w:rFonts w:ascii="仿宋_GB2312" w:eastAsia="仿宋_GB2312" w:cs="仿宋_GB2312" w:hint="eastAsia"/>
          <w:sz w:val="32"/>
          <w:szCs w:val="32"/>
        </w:rPr>
        <w:t>（签名）</w:t>
      </w:r>
    </w:p>
    <w:p w:rsidR="005134AC" w:rsidRDefault="005134AC" w:rsidP="00F82B1C">
      <w:pPr>
        <w:ind w:firstLineChars="600" w:firstLine="31680"/>
        <w:rPr>
          <w:rFonts w:ascii="楷体_GB2312" w:eastAsia="楷体_GB2312" w:hAnsi="楷体_GB2312" w:cs="楷体_GB2312"/>
          <w:b/>
          <w:bCs/>
          <w:sz w:val="36"/>
          <w:szCs w:val="36"/>
          <w:u w:val="single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填报时间：</w:t>
      </w:r>
      <w:r>
        <w:rPr>
          <w:rFonts w:ascii="楷体_GB2312" w:eastAsia="楷体_GB2312" w:hAnsi="楷体_GB2312" w:cs="楷体_GB2312"/>
          <w:b/>
          <w:bCs/>
          <w:sz w:val="36"/>
          <w:szCs w:val="36"/>
          <w:u w:val="single"/>
        </w:rPr>
        <w:t xml:space="preserve">             </w:t>
      </w:r>
    </w:p>
    <w:p w:rsidR="005134AC" w:rsidRDefault="005134AC" w:rsidP="00F82B1C">
      <w:pPr>
        <w:ind w:firstLineChars="200" w:firstLine="31680"/>
        <w:jc w:val="center"/>
        <w:rPr>
          <w:rFonts w:ascii="方正小标宋简体" w:eastAsia="方正小标宋简体" w:hAnsi="方正小标宋简体" w:cs="Times New Roman"/>
          <w:sz w:val="56"/>
          <w:szCs w:val="56"/>
        </w:rPr>
      </w:pPr>
    </w:p>
    <w:p w:rsidR="005134AC" w:rsidRDefault="005134AC" w:rsidP="00F82B1C">
      <w:pPr>
        <w:ind w:firstLineChars="200" w:firstLine="31680"/>
        <w:jc w:val="center"/>
        <w:rPr>
          <w:rFonts w:ascii="方正小标宋简体" w:eastAsia="方正小标宋简体" w:hAnsi="方正小标宋简体" w:cs="Times New Roman"/>
          <w:sz w:val="56"/>
          <w:szCs w:val="56"/>
        </w:rPr>
      </w:pPr>
    </w:p>
    <w:p w:rsidR="005134AC" w:rsidRDefault="005134AC">
      <w:pPr>
        <w:jc w:val="center"/>
        <w:rPr>
          <w:rFonts w:ascii="方正小标宋简体" w:eastAsia="方正小标宋简体" w:hAnsi="方正小标宋简体" w:cs="Times New Roman"/>
          <w:sz w:val="56"/>
          <w:szCs w:val="56"/>
        </w:rPr>
        <w:sectPr w:rsidR="005134AC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tblpX="475" w:tblpY="15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5"/>
        <w:gridCol w:w="1068"/>
        <w:gridCol w:w="1140"/>
        <w:gridCol w:w="1176"/>
        <w:gridCol w:w="1392"/>
        <w:gridCol w:w="1836"/>
        <w:gridCol w:w="2376"/>
      </w:tblGrid>
      <w:tr w:rsidR="005134AC">
        <w:trPr>
          <w:trHeight w:val="319"/>
        </w:trPr>
        <w:tc>
          <w:tcPr>
            <w:tcW w:w="10093" w:type="dxa"/>
            <w:gridSpan w:val="7"/>
            <w:tcBorders>
              <w:top w:val="nil"/>
              <w:left w:val="nil"/>
              <w:right w:val="nil"/>
            </w:tcBorders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sz w:val="40"/>
                <w:szCs w:val="40"/>
              </w:rPr>
            </w:pPr>
          </w:p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sz w:val="56"/>
                <w:szCs w:val="5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基</w:t>
            </w:r>
            <w:r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本</w:t>
            </w:r>
            <w:r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情</w:t>
            </w:r>
            <w:r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况</w:t>
            </w:r>
          </w:p>
        </w:tc>
      </w:tr>
      <w:tr w:rsidR="005134AC">
        <w:trPr>
          <w:trHeight w:val="319"/>
        </w:trPr>
        <w:tc>
          <w:tcPr>
            <w:tcW w:w="1105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068" w:type="dxa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140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176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36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5134AC">
        <w:trPr>
          <w:trHeight w:val="319"/>
        </w:trPr>
        <w:tc>
          <w:tcPr>
            <w:tcW w:w="1105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民</w:t>
            </w: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068" w:type="dxa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56"/>
                <w:szCs w:val="56"/>
              </w:rPr>
            </w:pPr>
          </w:p>
        </w:tc>
        <w:tc>
          <w:tcPr>
            <w:tcW w:w="1140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籍</w:t>
            </w: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176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出</w:t>
            </w: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生</w:t>
            </w: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地</w:t>
            </w:r>
          </w:p>
        </w:tc>
        <w:tc>
          <w:tcPr>
            <w:tcW w:w="1836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1014"/>
        </w:trPr>
        <w:tc>
          <w:tcPr>
            <w:tcW w:w="1105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政治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2208" w:type="dxa"/>
            <w:gridSpan w:val="2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1836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734"/>
        </w:trPr>
        <w:tc>
          <w:tcPr>
            <w:tcW w:w="1105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最高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208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全日制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1176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4212" w:type="dxa"/>
            <w:gridSpan w:val="2"/>
            <w:vAlign w:val="center"/>
          </w:tcPr>
          <w:p w:rsidR="005134AC" w:rsidRDefault="005134AC">
            <w:pPr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784"/>
        </w:trPr>
        <w:tc>
          <w:tcPr>
            <w:tcW w:w="1105" w:type="dxa"/>
            <w:vMerge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在职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1176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4212" w:type="dxa"/>
            <w:gridSpan w:val="2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3313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6780" w:type="dxa"/>
            <w:gridSpan w:val="4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928"/>
        </w:trPr>
        <w:tc>
          <w:tcPr>
            <w:tcW w:w="1105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3384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职级</w:t>
            </w:r>
          </w:p>
        </w:tc>
        <w:tc>
          <w:tcPr>
            <w:tcW w:w="4212" w:type="dxa"/>
            <w:gridSpan w:val="2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926"/>
        </w:trPr>
        <w:tc>
          <w:tcPr>
            <w:tcW w:w="1105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任现职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208" w:type="dxa"/>
            <w:gridSpan w:val="2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分管工作</w:t>
            </w:r>
          </w:p>
        </w:tc>
        <w:tc>
          <w:tcPr>
            <w:tcW w:w="4212" w:type="dxa"/>
            <w:gridSpan w:val="2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784"/>
        </w:trPr>
        <w:tc>
          <w:tcPr>
            <w:tcW w:w="1105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家庭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住址</w:t>
            </w:r>
          </w:p>
        </w:tc>
        <w:tc>
          <w:tcPr>
            <w:tcW w:w="8988" w:type="dxa"/>
            <w:gridSpan w:val="6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750"/>
        </w:trPr>
        <w:tc>
          <w:tcPr>
            <w:tcW w:w="1105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联系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208" w:type="dxa"/>
            <w:gridSpan w:val="2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1392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微信</w:t>
            </w:r>
          </w:p>
        </w:tc>
        <w:tc>
          <w:tcPr>
            <w:tcW w:w="2376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5102"/>
        </w:trPr>
        <w:tc>
          <w:tcPr>
            <w:tcW w:w="1105" w:type="dxa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工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作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简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988" w:type="dxa"/>
            <w:gridSpan w:val="6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782"/>
        </w:trPr>
        <w:tc>
          <w:tcPr>
            <w:tcW w:w="10093" w:type="dxa"/>
            <w:gridSpan w:val="7"/>
            <w:tcBorders>
              <w:top w:val="nil"/>
              <w:left w:val="nil"/>
              <w:right w:val="nil"/>
            </w:tcBorders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sz w:val="40"/>
                <w:szCs w:val="40"/>
              </w:rPr>
            </w:pPr>
          </w:p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sz w:val="56"/>
                <w:szCs w:val="5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健康情况及性格特点</w:t>
            </w:r>
          </w:p>
        </w:tc>
      </w:tr>
      <w:tr w:rsidR="005134AC">
        <w:trPr>
          <w:trHeight w:val="4535"/>
        </w:trPr>
        <w:tc>
          <w:tcPr>
            <w:tcW w:w="1105" w:type="dxa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身体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健康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988" w:type="dxa"/>
            <w:gridSpan w:val="6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sz w:val="56"/>
                <w:szCs w:val="56"/>
              </w:rPr>
            </w:pPr>
          </w:p>
        </w:tc>
      </w:tr>
      <w:tr w:rsidR="005134AC">
        <w:trPr>
          <w:trHeight w:val="4535"/>
        </w:trPr>
        <w:tc>
          <w:tcPr>
            <w:tcW w:w="1105" w:type="dxa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心理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健康</w:t>
            </w:r>
          </w:p>
          <w:p w:rsidR="005134AC" w:rsidRDefault="005134AC">
            <w:pPr>
              <w:spacing w:line="40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56"/>
                <w:szCs w:val="56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988" w:type="dxa"/>
            <w:gridSpan w:val="6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sz w:val="56"/>
                <w:szCs w:val="56"/>
              </w:rPr>
            </w:pPr>
          </w:p>
        </w:tc>
      </w:tr>
      <w:tr w:rsidR="005134AC">
        <w:trPr>
          <w:trHeight w:val="4294"/>
        </w:trPr>
        <w:tc>
          <w:tcPr>
            <w:tcW w:w="1105" w:type="dxa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性格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特点</w:t>
            </w:r>
          </w:p>
        </w:tc>
        <w:tc>
          <w:tcPr>
            <w:tcW w:w="8988" w:type="dxa"/>
            <w:gridSpan w:val="6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sz w:val="28"/>
                <w:szCs w:val="28"/>
              </w:rPr>
            </w:pPr>
          </w:p>
        </w:tc>
      </w:tr>
    </w:tbl>
    <w:p w:rsidR="005134AC" w:rsidRDefault="005134AC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  <w:sectPr w:rsidR="005134AC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tblpX="224" w:tblpY="1"/>
        <w:tblOverlap w:val="never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840"/>
        <w:gridCol w:w="1152"/>
        <w:gridCol w:w="1116"/>
        <w:gridCol w:w="2952"/>
        <w:gridCol w:w="2400"/>
        <w:gridCol w:w="1464"/>
      </w:tblGrid>
      <w:tr w:rsidR="005134AC">
        <w:trPr>
          <w:trHeight w:val="319"/>
        </w:trPr>
        <w:tc>
          <w:tcPr>
            <w:tcW w:w="10344" w:type="dxa"/>
            <w:gridSpan w:val="7"/>
            <w:tcBorders>
              <w:top w:val="nil"/>
              <w:left w:val="nil"/>
              <w:right w:val="nil"/>
            </w:tcBorders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sz w:val="40"/>
                <w:szCs w:val="40"/>
              </w:rPr>
            </w:pPr>
          </w:p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sz w:val="56"/>
                <w:szCs w:val="5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家庭成员和亲属关系情况</w:t>
            </w:r>
          </w:p>
        </w:tc>
      </w:tr>
      <w:tr w:rsidR="005134AC">
        <w:trPr>
          <w:trHeight w:val="319"/>
        </w:trPr>
        <w:tc>
          <w:tcPr>
            <w:tcW w:w="420" w:type="dxa"/>
            <w:vMerge w:val="restart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家庭成员</w:t>
            </w:r>
          </w:p>
        </w:tc>
        <w:tc>
          <w:tcPr>
            <w:tcW w:w="840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152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16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政治</w:t>
            </w:r>
          </w:p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2952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2400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464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 w:val="restart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亲属关系</w:t>
            </w:r>
          </w:p>
        </w:tc>
        <w:tc>
          <w:tcPr>
            <w:tcW w:w="840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152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16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政治</w:t>
            </w:r>
          </w:p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2952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2400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464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</w:tbl>
    <w:p w:rsidR="005134AC" w:rsidRDefault="005134AC" w:rsidP="005134AC">
      <w:pPr>
        <w:ind w:firstLineChars="200" w:firstLine="31680"/>
        <w:jc w:val="center"/>
        <w:rPr>
          <w:rFonts w:ascii="方正小标宋简体" w:eastAsia="方正小标宋简体" w:hAnsi="方正小标宋简体" w:cs="Times New Roman"/>
          <w:sz w:val="56"/>
          <w:szCs w:val="56"/>
        </w:rPr>
      </w:pPr>
    </w:p>
    <w:p w:rsidR="005134AC" w:rsidRDefault="005134AC" w:rsidP="00F82B1C">
      <w:pPr>
        <w:ind w:firstLineChars="200" w:firstLine="31680"/>
        <w:rPr>
          <w:rFonts w:ascii="方正小标宋简体" w:eastAsia="方正小标宋简体" w:hAnsi="方正小标宋简体" w:cs="Times New Roman"/>
          <w:sz w:val="40"/>
          <w:szCs w:val="40"/>
        </w:rPr>
      </w:pPr>
    </w:p>
    <w:p w:rsidR="005134AC" w:rsidRDefault="005134AC">
      <w:pPr>
        <w:jc w:val="center"/>
        <w:rPr>
          <w:rFonts w:ascii="方正小标宋简体" w:eastAsia="方正小标宋简体" w:hAnsi="方正小标宋简体" w:cs="Times New Roman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亲属关系和社交关系情况</w:t>
      </w:r>
    </w:p>
    <w:tbl>
      <w:tblPr>
        <w:tblpPr w:leftFromText="180" w:rightFromText="180" w:vertAnchor="text" w:tblpX="224" w:tblpY="1"/>
        <w:tblOverlap w:val="never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840"/>
        <w:gridCol w:w="1152"/>
        <w:gridCol w:w="1224"/>
        <w:gridCol w:w="4596"/>
        <w:gridCol w:w="2100"/>
      </w:tblGrid>
      <w:tr w:rsidR="005134AC">
        <w:trPr>
          <w:trHeight w:val="319"/>
        </w:trPr>
        <w:tc>
          <w:tcPr>
            <w:tcW w:w="420" w:type="dxa"/>
            <w:vMerge w:val="restart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亲属关系</w:t>
            </w:r>
          </w:p>
        </w:tc>
        <w:tc>
          <w:tcPr>
            <w:tcW w:w="840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152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24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政治</w:t>
            </w:r>
          </w:p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4596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2100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19"/>
        </w:trPr>
        <w:tc>
          <w:tcPr>
            <w:tcW w:w="420" w:type="dxa"/>
            <w:vMerge w:val="restart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联系密切的朋友、同学等社交</w:t>
            </w:r>
          </w:p>
        </w:tc>
        <w:tc>
          <w:tcPr>
            <w:tcW w:w="1992" w:type="dxa"/>
            <w:gridSpan w:val="2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24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政治</w:t>
            </w:r>
          </w:p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4596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2100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val="397"/>
        </w:trPr>
        <w:tc>
          <w:tcPr>
            <w:tcW w:w="420" w:type="dxa"/>
            <w:vMerge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96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</w:tbl>
    <w:p w:rsidR="005134AC" w:rsidRDefault="005134AC" w:rsidP="005134AC">
      <w:pPr>
        <w:ind w:firstLineChars="200" w:firstLine="31680"/>
        <w:jc w:val="center"/>
        <w:rPr>
          <w:rFonts w:ascii="方正小标宋简体" w:eastAsia="方正小标宋简体" w:hAnsi="方正小标宋简体" w:cs="Times New Roman"/>
          <w:sz w:val="56"/>
          <w:szCs w:val="56"/>
        </w:rPr>
      </w:pPr>
    </w:p>
    <w:p w:rsidR="005134AC" w:rsidRDefault="005134AC">
      <w:pPr>
        <w:rPr>
          <w:rFonts w:ascii="方正小标宋简体" w:eastAsia="方正小标宋简体" w:hAnsi="方正小标宋简体" w:cs="Times New Roman"/>
          <w:sz w:val="40"/>
          <w:szCs w:val="40"/>
        </w:rPr>
      </w:pPr>
    </w:p>
    <w:p w:rsidR="005134AC" w:rsidRDefault="005134AC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领导班子年度考核及选人用人民主评议情况</w:t>
      </w:r>
    </w:p>
    <w:tbl>
      <w:tblPr>
        <w:tblpPr w:leftFromText="180" w:rightFromText="180" w:vertAnchor="text" w:tblpX="212" w:tblpY="73"/>
        <w:tblOverlap w:val="never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"/>
        <w:gridCol w:w="816"/>
        <w:gridCol w:w="2532"/>
        <w:gridCol w:w="993"/>
        <w:gridCol w:w="1377"/>
        <w:gridCol w:w="690"/>
        <w:gridCol w:w="687"/>
        <w:gridCol w:w="1377"/>
        <w:gridCol w:w="1380"/>
      </w:tblGrid>
      <w:tr w:rsidR="005134AC">
        <w:trPr>
          <w:trHeight w:hRule="exact" w:val="567"/>
        </w:trPr>
        <w:tc>
          <w:tcPr>
            <w:tcW w:w="492" w:type="dxa"/>
            <w:vMerge w:val="restart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近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三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度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核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情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816" w:type="dxa"/>
            <w:vMerge w:val="restart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2016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民主测评票数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及得分</w:t>
            </w:r>
          </w:p>
        </w:tc>
        <w:tc>
          <w:tcPr>
            <w:tcW w:w="993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优秀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良好</w:t>
            </w: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一般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较差</w:t>
            </w:r>
          </w:p>
        </w:tc>
        <w:tc>
          <w:tcPr>
            <w:tcW w:w="1380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考核得分及等次</w:t>
            </w:r>
          </w:p>
        </w:tc>
        <w:tc>
          <w:tcPr>
            <w:tcW w:w="3060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仿宋_GB2312" w:eastAsia="仿宋_GB2312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考核得分</w:t>
            </w:r>
          </w:p>
        </w:tc>
        <w:tc>
          <w:tcPr>
            <w:tcW w:w="3444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考核等次</w:t>
            </w:r>
          </w:p>
        </w:tc>
      </w:tr>
      <w:tr w:rsidR="005134AC" w:rsidTr="00F82B1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4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2017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民主测评票数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及得分</w:t>
            </w:r>
          </w:p>
        </w:tc>
        <w:tc>
          <w:tcPr>
            <w:tcW w:w="993" w:type="dxa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优秀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良好</w:t>
            </w: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一般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较差</w:t>
            </w:r>
          </w:p>
        </w:tc>
        <w:tc>
          <w:tcPr>
            <w:tcW w:w="1380" w:type="dxa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考核得分及等次</w:t>
            </w:r>
          </w:p>
        </w:tc>
        <w:tc>
          <w:tcPr>
            <w:tcW w:w="3060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考核得分</w:t>
            </w:r>
          </w:p>
        </w:tc>
        <w:tc>
          <w:tcPr>
            <w:tcW w:w="3444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考核等次</w:t>
            </w: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4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2018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民主测评票数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及得分</w:t>
            </w:r>
          </w:p>
        </w:tc>
        <w:tc>
          <w:tcPr>
            <w:tcW w:w="993" w:type="dxa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优秀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良好</w:t>
            </w: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一般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较差</w:t>
            </w:r>
          </w:p>
        </w:tc>
        <w:tc>
          <w:tcPr>
            <w:tcW w:w="1380" w:type="dxa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考核得分及等次</w:t>
            </w:r>
          </w:p>
        </w:tc>
        <w:tc>
          <w:tcPr>
            <w:tcW w:w="3060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考核得分</w:t>
            </w:r>
          </w:p>
        </w:tc>
        <w:tc>
          <w:tcPr>
            <w:tcW w:w="3444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考核等次</w:t>
            </w: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4" w:type="dxa"/>
            <w:gridSpan w:val="3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90"/>
        </w:trPr>
        <w:tc>
          <w:tcPr>
            <w:tcW w:w="10344" w:type="dxa"/>
            <w:gridSpan w:val="9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 w:val="restart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近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三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选人用人民主评议情况</w:t>
            </w:r>
          </w:p>
        </w:tc>
        <w:tc>
          <w:tcPr>
            <w:tcW w:w="816" w:type="dxa"/>
            <w:vMerge w:val="restart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2016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干部选拔任用工作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民主评议票数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及满意度</w:t>
            </w: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好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一般</w:t>
            </w: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不好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不了解</w:t>
            </w: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满意度</w:t>
            </w:r>
          </w:p>
        </w:tc>
      </w:tr>
      <w:tr w:rsidR="005134AC">
        <w:trPr>
          <w:trHeight w:hRule="exact" w:val="48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新提拔干部民主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评议票数及满意度</w:t>
            </w: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认同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基本认同</w:t>
            </w: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不认同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不了解</w:t>
            </w: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满意度</w:t>
            </w:r>
          </w:p>
        </w:tc>
      </w:tr>
      <w:tr w:rsidR="005134AC">
        <w:trPr>
          <w:trHeight w:hRule="exact" w:val="49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2017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干部选拔任用工作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民主评议票数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及满意度</w:t>
            </w: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好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一般</w:t>
            </w: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不好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不了解</w:t>
            </w: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满意度</w:t>
            </w:r>
          </w:p>
        </w:tc>
      </w:tr>
      <w:tr w:rsidR="005134AC">
        <w:trPr>
          <w:trHeight w:hRule="exact" w:val="482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新提拔干部民主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评议票数及满意度</w:t>
            </w: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认同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基本认同</w:t>
            </w: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不认同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不了解</w:t>
            </w: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满意度</w:t>
            </w:r>
          </w:p>
        </w:tc>
      </w:tr>
      <w:tr w:rsidR="005134AC">
        <w:trPr>
          <w:trHeight w:hRule="exact" w:val="482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48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2018</w:t>
            </w:r>
          </w:p>
          <w:p w:rsidR="005134AC" w:rsidRDefault="005134AC">
            <w:pPr>
              <w:spacing w:line="40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干部选拔任用工作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民主评议票数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及满意度</w:t>
            </w: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好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一般</w:t>
            </w: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不好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不了解</w:t>
            </w: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满意度</w:t>
            </w:r>
          </w:p>
        </w:tc>
      </w:tr>
      <w:tr w:rsidR="005134AC">
        <w:trPr>
          <w:trHeight w:hRule="exact" w:val="452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4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新提拔干部民主</w:t>
            </w:r>
          </w:p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评议票数及满意度</w:t>
            </w: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认同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基本认同</w:t>
            </w: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不认同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不了解</w:t>
            </w: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满意度</w:t>
            </w:r>
          </w:p>
        </w:tc>
      </w:tr>
      <w:tr w:rsidR="005134AC">
        <w:trPr>
          <w:trHeight w:hRule="exact" w:val="512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28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</w:tbl>
    <w:p w:rsidR="005134AC" w:rsidRDefault="005134AC">
      <w:pPr>
        <w:rPr>
          <w:rFonts w:ascii="方正小标宋简体" w:eastAsia="方正小标宋简体" w:hAnsi="方正小标宋简体" w:cs="Times New Roman"/>
          <w:b/>
          <w:bCs/>
          <w:sz w:val="40"/>
          <w:szCs w:val="40"/>
        </w:rPr>
      </w:pPr>
    </w:p>
    <w:p w:rsidR="005134AC" w:rsidRDefault="005134AC">
      <w:pPr>
        <w:jc w:val="center"/>
        <w:rPr>
          <w:rFonts w:ascii="方正小标宋简体" w:eastAsia="方正小标宋简体" w:hAnsi="方正小标宋简体" w:cs="Times New Roman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领导干部总体评价及年度考核、受处分情况</w:t>
      </w:r>
    </w:p>
    <w:tbl>
      <w:tblPr>
        <w:tblpPr w:leftFromText="180" w:rightFromText="180" w:vertAnchor="text" w:tblpX="212" w:tblpY="73"/>
        <w:tblOverlap w:val="never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"/>
        <w:gridCol w:w="816"/>
        <w:gridCol w:w="2532"/>
        <w:gridCol w:w="993"/>
        <w:gridCol w:w="1377"/>
        <w:gridCol w:w="690"/>
        <w:gridCol w:w="687"/>
        <w:gridCol w:w="1377"/>
        <w:gridCol w:w="1380"/>
      </w:tblGrid>
      <w:tr w:rsidR="005134AC">
        <w:trPr>
          <w:trHeight w:hRule="exact" w:val="4376"/>
        </w:trPr>
        <w:tc>
          <w:tcPr>
            <w:tcW w:w="492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自我评价</w:t>
            </w:r>
          </w:p>
        </w:tc>
        <w:tc>
          <w:tcPr>
            <w:tcW w:w="9852" w:type="dxa"/>
            <w:gridSpan w:val="8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 w:val="restart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近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三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度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核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情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816" w:type="dxa"/>
            <w:vMerge w:val="restart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2016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民主测评票数</w:t>
            </w:r>
          </w:p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及得分</w:t>
            </w: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优秀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良好</w:t>
            </w: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一般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较差</w:t>
            </w: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考核得分及等次</w:t>
            </w:r>
          </w:p>
        </w:tc>
        <w:tc>
          <w:tcPr>
            <w:tcW w:w="3060" w:type="dxa"/>
            <w:gridSpan w:val="3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考核得分</w:t>
            </w:r>
          </w:p>
        </w:tc>
        <w:tc>
          <w:tcPr>
            <w:tcW w:w="3444" w:type="dxa"/>
            <w:gridSpan w:val="3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考核等次</w:t>
            </w: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4" w:type="dxa"/>
            <w:gridSpan w:val="3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2017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民主测评票数</w:t>
            </w:r>
          </w:p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及得分</w:t>
            </w: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优秀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良好</w:t>
            </w: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一般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较差</w:t>
            </w: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考核得分及等次</w:t>
            </w:r>
          </w:p>
        </w:tc>
        <w:tc>
          <w:tcPr>
            <w:tcW w:w="3060" w:type="dxa"/>
            <w:gridSpan w:val="3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考核得分</w:t>
            </w:r>
          </w:p>
        </w:tc>
        <w:tc>
          <w:tcPr>
            <w:tcW w:w="3444" w:type="dxa"/>
            <w:gridSpan w:val="3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考核等次</w:t>
            </w: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4" w:type="dxa"/>
            <w:gridSpan w:val="3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2018</w:t>
            </w:r>
          </w:p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年度</w:t>
            </w: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民主测评票数</w:t>
            </w:r>
          </w:p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及得分</w:t>
            </w: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优秀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良好</w:t>
            </w: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一般</w:t>
            </w: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较差</w:t>
            </w: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993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考核得分及等次</w:t>
            </w:r>
          </w:p>
        </w:tc>
        <w:tc>
          <w:tcPr>
            <w:tcW w:w="3060" w:type="dxa"/>
            <w:gridSpan w:val="3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考核得分</w:t>
            </w:r>
          </w:p>
        </w:tc>
        <w:tc>
          <w:tcPr>
            <w:tcW w:w="3444" w:type="dxa"/>
            <w:gridSpan w:val="3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考核等次</w:t>
            </w:r>
          </w:p>
        </w:tc>
      </w:tr>
      <w:tr w:rsidR="005134AC">
        <w:trPr>
          <w:trHeight w:hRule="exact" w:val="567"/>
        </w:trPr>
        <w:tc>
          <w:tcPr>
            <w:tcW w:w="492" w:type="dxa"/>
            <w:vMerge/>
            <w:vAlign w:val="center"/>
          </w:tcPr>
          <w:p w:rsidR="005134AC" w:rsidRDefault="005134AC">
            <w:pPr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816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532" w:type="dxa"/>
            <w:vMerge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方正小标宋简体" w:eastAsia="方正小标宋简体" w:hAnsi="方正小标宋简体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4" w:type="dxa"/>
            <w:gridSpan w:val="3"/>
            <w:vAlign w:val="center"/>
          </w:tcPr>
          <w:p w:rsidR="005134AC" w:rsidRDefault="005134AC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  <w:tr w:rsidR="005134AC">
        <w:trPr>
          <w:trHeight w:hRule="exact" w:val="2893"/>
        </w:trPr>
        <w:tc>
          <w:tcPr>
            <w:tcW w:w="492" w:type="dxa"/>
            <w:vAlign w:val="center"/>
          </w:tcPr>
          <w:p w:rsidR="005134AC" w:rsidRDefault="005134AC">
            <w:pPr>
              <w:spacing w:line="320" w:lineRule="exact"/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受处分情况</w:t>
            </w:r>
          </w:p>
        </w:tc>
        <w:tc>
          <w:tcPr>
            <w:tcW w:w="9852" w:type="dxa"/>
            <w:gridSpan w:val="8"/>
            <w:vAlign w:val="center"/>
          </w:tcPr>
          <w:p w:rsidR="005134AC" w:rsidRDefault="005134AC">
            <w:pPr>
              <w:jc w:val="center"/>
              <w:rPr>
                <w:rFonts w:ascii="楷体_GB2312" w:eastAsia="楷体_GB2312" w:hAnsi="楷体_GB2312" w:cs="Times New Roman"/>
                <w:b/>
                <w:bCs/>
                <w:sz w:val="28"/>
                <w:szCs w:val="28"/>
              </w:rPr>
            </w:pPr>
          </w:p>
        </w:tc>
      </w:tr>
    </w:tbl>
    <w:p w:rsidR="005134AC" w:rsidRDefault="005134AC">
      <w:pPr>
        <w:rPr>
          <w:rFonts w:ascii="方正小标宋简体" w:eastAsia="方正小标宋简体" w:hAnsi="方正小标宋简体" w:cs="Times New Roman"/>
          <w:b/>
          <w:bCs/>
          <w:sz w:val="40"/>
          <w:szCs w:val="40"/>
        </w:rPr>
      </w:pPr>
    </w:p>
    <w:sectPr w:rsidR="005134AC" w:rsidSect="00317989">
      <w:pgSz w:w="11906" w:h="16838"/>
      <w:pgMar w:top="720" w:right="737" w:bottom="720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2A8"/>
    <w:rsid w:val="00011524"/>
    <w:rsid w:val="000B0F2D"/>
    <w:rsid w:val="00317989"/>
    <w:rsid w:val="003545F7"/>
    <w:rsid w:val="005134AC"/>
    <w:rsid w:val="005B2408"/>
    <w:rsid w:val="00AB0954"/>
    <w:rsid w:val="00AB3CFE"/>
    <w:rsid w:val="00C92BFE"/>
    <w:rsid w:val="00E332A8"/>
    <w:rsid w:val="00F1060C"/>
    <w:rsid w:val="00F82B1C"/>
    <w:rsid w:val="02235F1A"/>
    <w:rsid w:val="029D7241"/>
    <w:rsid w:val="064D1274"/>
    <w:rsid w:val="091B2B02"/>
    <w:rsid w:val="0922276D"/>
    <w:rsid w:val="0AEF3E70"/>
    <w:rsid w:val="0C605825"/>
    <w:rsid w:val="10C54ABA"/>
    <w:rsid w:val="11467E58"/>
    <w:rsid w:val="1382644F"/>
    <w:rsid w:val="140C31AF"/>
    <w:rsid w:val="17445838"/>
    <w:rsid w:val="1AE86F22"/>
    <w:rsid w:val="1B9049C4"/>
    <w:rsid w:val="1CEF7AC3"/>
    <w:rsid w:val="1E187457"/>
    <w:rsid w:val="21A25799"/>
    <w:rsid w:val="22B3733C"/>
    <w:rsid w:val="23D80D5C"/>
    <w:rsid w:val="25ED7307"/>
    <w:rsid w:val="265E6B14"/>
    <w:rsid w:val="28761D66"/>
    <w:rsid w:val="28943804"/>
    <w:rsid w:val="29E20E1E"/>
    <w:rsid w:val="359D7053"/>
    <w:rsid w:val="366C68F7"/>
    <w:rsid w:val="37002411"/>
    <w:rsid w:val="3AFC01B5"/>
    <w:rsid w:val="3BEF4796"/>
    <w:rsid w:val="3F9A4D3F"/>
    <w:rsid w:val="418C1739"/>
    <w:rsid w:val="42BF26E0"/>
    <w:rsid w:val="43466DEF"/>
    <w:rsid w:val="43890A61"/>
    <w:rsid w:val="48512E1B"/>
    <w:rsid w:val="4DB1471F"/>
    <w:rsid w:val="4DEA7F3C"/>
    <w:rsid w:val="53DA2A45"/>
    <w:rsid w:val="548F181C"/>
    <w:rsid w:val="628D5889"/>
    <w:rsid w:val="66030360"/>
    <w:rsid w:val="68FC4E36"/>
    <w:rsid w:val="6A1276AF"/>
    <w:rsid w:val="6C295F93"/>
    <w:rsid w:val="6D852F0E"/>
    <w:rsid w:val="716D79B5"/>
    <w:rsid w:val="717B4F21"/>
    <w:rsid w:val="727E65F5"/>
    <w:rsid w:val="72B82C99"/>
    <w:rsid w:val="744C7B4D"/>
    <w:rsid w:val="76283E0B"/>
    <w:rsid w:val="76C60D01"/>
    <w:rsid w:val="7809223D"/>
    <w:rsid w:val="7D083358"/>
    <w:rsid w:val="7E90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8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798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8</Pages>
  <Words>235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yjm</cp:lastModifiedBy>
  <cp:revision>4</cp:revision>
  <cp:lastPrinted>2019-07-11T01:09:00Z</cp:lastPrinted>
  <dcterms:created xsi:type="dcterms:W3CDTF">2014-10-29T12:08:00Z</dcterms:created>
  <dcterms:modified xsi:type="dcterms:W3CDTF">2019-09-19T03:01:00Z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